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51BE3BEB" w:rsidR="005C2A4B" w:rsidRPr="00474E18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035863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</w:t>
      </w:r>
      <w:r w:rsidR="00A813F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8</w:t>
      </w:r>
      <w:r w:rsidR="00035863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kwietni</w:t>
      </w:r>
      <w:r w:rsidR="001B2782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a</w:t>
      </w:r>
      <w:r w:rsidR="00707FB0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F40555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3111A7F8" w14:textId="44B43581" w:rsidR="001B2782" w:rsidRDefault="00035863" w:rsidP="001B27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>
        <w:rPr>
          <w:rFonts w:ascii="Arial" w:eastAsia="Calibri" w:hAnsi="Arial" w:cs="Arial"/>
          <w:b/>
          <w:bCs/>
          <w:lang w:val="pl-PL" w:eastAsia="en-US"/>
        </w:rPr>
        <w:t xml:space="preserve">Nowa opona </w:t>
      </w:r>
      <w:r w:rsidRPr="00035863">
        <w:rPr>
          <w:rFonts w:ascii="Arial" w:eastAsia="Calibri" w:hAnsi="Arial" w:cs="Arial"/>
          <w:b/>
          <w:bCs/>
          <w:lang w:val="pl-PL" w:eastAsia="en-US"/>
        </w:rPr>
        <w:t xml:space="preserve">Dunlop </w:t>
      </w:r>
      <w:proofErr w:type="spellStart"/>
      <w:r w:rsidRPr="00035863">
        <w:rPr>
          <w:rFonts w:ascii="Arial" w:eastAsia="Calibri" w:hAnsi="Arial" w:cs="Arial"/>
          <w:b/>
          <w:bCs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b/>
          <w:bCs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b/>
          <w:bCs/>
          <w:lang w:val="pl-PL" w:eastAsia="en-US"/>
        </w:rPr>
        <w:t>Raid</w:t>
      </w:r>
      <w:proofErr w:type="spellEnd"/>
      <w:r w:rsidR="00FE2B07">
        <w:rPr>
          <w:rFonts w:ascii="Arial" w:eastAsia="Calibri" w:hAnsi="Arial" w:cs="Arial"/>
          <w:b/>
          <w:bCs/>
          <w:lang w:val="pl-PL" w:eastAsia="en-US"/>
        </w:rPr>
        <w:t xml:space="preserve"> - połączenie atutów opon turystycznych i</w:t>
      </w:r>
      <w:r w:rsidR="00A813F0">
        <w:rPr>
          <w:rFonts w:ascii="Arial" w:eastAsia="Calibri" w:hAnsi="Arial" w:cs="Arial"/>
          <w:b/>
          <w:bCs/>
          <w:lang w:val="pl-PL" w:eastAsia="en-US"/>
        </w:rPr>
        <w:t> </w:t>
      </w:r>
      <w:r w:rsidR="00FE2B07">
        <w:rPr>
          <w:rFonts w:ascii="Arial" w:eastAsia="Calibri" w:hAnsi="Arial" w:cs="Arial"/>
          <w:b/>
          <w:bCs/>
          <w:lang w:val="pl-PL" w:eastAsia="en-US"/>
        </w:rPr>
        <w:t xml:space="preserve">terenowych </w:t>
      </w:r>
    </w:p>
    <w:p w14:paraId="6BF19A74" w14:textId="77777777" w:rsidR="00FE2B07" w:rsidRPr="00474E18" w:rsidRDefault="00FE2B07" w:rsidP="001B278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21F139A0" w14:textId="6556290C" w:rsid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Nowa opona Dunlop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łącz</w:t>
      </w:r>
      <w:r>
        <w:rPr>
          <w:rFonts w:ascii="Arial" w:eastAsia="Calibri" w:hAnsi="Arial" w:cs="Arial"/>
          <w:sz w:val="22"/>
          <w:szCs w:val="22"/>
          <w:lang w:val="pl-PL" w:eastAsia="en-US"/>
        </w:rPr>
        <w:t>y w sobie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FE2B07">
        <w:rPr>
          <w:rFonts w:ascii="Arial" w:eastAsia="Calibri" w:hAnsi="Arial" w:cs="Arial"/>
          <w:sz w:val="22"/>
          <w:szCs w:val="22"/>
          <w:lang w:val="pl-PL" w:eastAsia="en-US"/>
        </w:rPr>
        <w:t>t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echnologi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z</w:t>
      </w:r>
      <w:r w:rsidR="00FE2B07">
        <w:rPr>
          <w:rFonts w:ascii="Arial" w:eastAsia="Calibri" w:hAnsi="Arial" w:cs="Arial"/>
          <w:sz w:val="22"/>
          <w:szCs w:val="22"/>
          <w:lang w:val="pl-PL" w:eastAsia="en-US"/>
        </w:rPr>
        <w:t>nane z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szerokiej gamy opon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turystycznych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BF1740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z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rozwiązaniami charakterystycznymi dla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opon terenowych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 dzięki czemu jest przystosowana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do jazdy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zarówno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po drogach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 jak i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w terenie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Nowy produkt Dunlopa pasuje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do szerokiej gamy motocykli, </w:t>
      </w:r>
      <w:r w:rsidR="00FE2B07">
        <w:rPr>
          <w:rFonts w:ascii="Arial" w:eastAsia="Calibri" w:hAnsi="Arial" w:cs="Arial"/>
          <w:sz w:val="22"/>
          <w:szCs w:val="22"/>
          <w:lang w:val="pl-PL" w:eastAsia="en-US"/>
        </w:rPr>
        <w:t xml:space="preserve">począwszy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od średniej wielkości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maszyn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sportowych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o duż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motocykl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turystyczn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, oferując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użytkownikom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przewidywalność w</w:t>
      </w:r>
      <w:r w:rsidR="00FE2B07">
        <w:rPr>
          <w:rFonts w:ascii="Arial" w:eastAsia="Calibri" w:hAnsi="Arial" w:cs="Arial"/>
          <w:sz w:val="22"/>
          <w:szCs w:val="22"/>
          <w:lang w:val="pl-PL" w:eastAsia="en-US"/>
        </w:rPr>
        <w:t xml:space="preserve">raz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z doskonałymi właściwościami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jezdnymi niezależnie od </w:t>
      </w:r>
      <w:r w:rsidR="00FE2B07">
        <w:rPr>
          <w:rFonts w:ascii="Arial" w:eastAsia="Calibri" w:hAnsi="Arial" w:cs="Arial"/>
          <w:sz w:val="22"/>
          <w:szCs w:val="22"/>
          <w:lang w:val="pl-PL" w:eastAsia="en-US"/>
        </w:rPr>
        <w:t xml:space="preserve">rodzaju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pokonywanej nawierzchni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14:paraId="04EB13A1" w14:textId="03EAF983" w:rsidR="00795C48" w:rsidRPr="00035863" w:rsidRDefault="00795C48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Opony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będą dostępne w trzech rozmiarach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na przód o średnicy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19 i 21 cali oraz w sześciu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na tył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 średnicy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17 i 18 cali. Pierwsze rozmiary są już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dostępne na rynku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, a pozostałe zostaną wprowadzone w drugim kwartale 2023 roku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3E3C7961" w14:textId="747DD177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Wzornictwo inspirowane </w:t>
      </w:r>
      <w:r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wyścigami</w:t>
      </w:r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  <w:r w:rsidR="00FE2B07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w parze</w:t>
      </w:r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z wiodącą technologią opon drogowych</w:t>
      </w:r>
    </w:p>
    <w:p w14:paraId="310963CE" w14:textId="186BA5F6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Konstrukcja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jest inspirowana modelem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Dunlop D908 RR, 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>czysto terenow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opon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rajdow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charakteryzując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się wyraźnymi blokami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bieżniku, które są teraz kluczowym elementem profilu </w:t>
      </w:r>
      <w:proofErr w:type="spellStart"/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BF1740" w:rsidRPr="00BF1740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. W przypadku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, pomiędzy tymi klockami znajdują się łączniki poprawiające prowadzenie i stabilność cięższych motocykli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. Z kolei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BF1740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mniejsze odstępy pomiędzy klockami i duże klocki środkowe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BF1740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tylnej oponie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 xml:space="preserve">zapewniają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przyczepność przy większych kątach nachylenia podczas jazdy po drodze. </w:t>
      </w:r>
    </w:p>
    <w:p w14:paraId="5046A4A9" w14:textId="188BED58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Terenowy wzór bieżnika połączono z najnowszymi technologiami Dunlopa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 zaczerpniętymi z 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opon drogowych tej marki. Obejmują one: </w:t>
      </w:r>
    </w:p>
    <w:p w14:paraId="4127C488" w14:textId="2ED5FA45" w:rsidR="00035863" w:rsidRPr="00035863" w:rsidRDefault="00035863" w:rsidP="0003586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Dynamic</w:t>
      </w:r>
      <w:proofErr w:type="spellEnd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Front </w:t>
      </w:r>
      <w:proofErr w:type="spellStart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Formula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: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nikalny profil przekroju i konstrukcja karkasu dają poczucie pewności i optymalny balans przód/tył.</w:t>
      </w:r>
    </w:p>
    <w:p w14:paraId="2DAB66C8" w14:textId="2B72F61C" w:rsidR="00035863" w:rsidRPr="00035863" w:rsidRDefault="00035863" w:rsidP="0003586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Mieszanka Hi-</w:t>
      </w:r>
      <w:proofErr w:type="spellStart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Silica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: Zwiększony stosunek wypełniacza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Silica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podnosi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elastyczności mieszanki w niskich temperaturach, co poprawia przyczepność na mokrej nawierzchni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oraz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przebieg. Sama mieszanka to zupełnie nowa formuła, łącząca właściwości wymagane do jazdy w terenie z </w:t>
      </w:r>
      <w:r w:rsidR="00BF1740">
        <w:rPr>
          <w:rFonts w:ascii="Arial" w:eastAsia="Calibri" w:hAnsi="Arial" w:cs="Arial"/>
          <w:sz w:val="22"/>
          <w:szCs w:val="22"/>
          <w:lang w:val="pl-PL" w:eastAsia="en-US"/>
        </w:rPr>
        <w:t>cechami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opon szosowych Dunlop. </w:t>
      </w:r>
    </w:p>
    <w:p w14:paraId="2392C42D" w14:textId="79EE600D" w:rsidR="00035863" w:rsidRPr="00035863" w:rsidRDefault="00BF1740" w:rsidP="0003586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Carcass</w:t>
      </w:r>
      <w:proofErr w:type="spellEnd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  <w:proofErr w:type="spellStart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Tension</w:t>
      </w:r>
      <w:proofErr w:type="spellEnd"/>
      <w:r w:rsidRPr="00BF174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Control System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(</w:t>
      </w:r>
      <w:r w:rsidR="00035863" w:rsidRPr="00035863">
        <w:rPr>
          <w:rFonts w:ascii="Arial" w:eastAsia="Calibri" w:hAnsi="Arial" w:cs="Arial"/>
          <w:sz w:val="22"/>
          <w:szCs w:val="22"/>
          <w:lang w:val="pl-PL" w:eastAsia="en-US"/>
        </w:rPr>
        <w:t>CTCS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):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="00035863" w:rsidRPr="00035863">
        <w:rPr>
          <w:rFonts w:ascii="Arial" w:eastAsia="Calibri" w:hAnsi="Arial" w:cs="Arial"/>
          <w:sz w:val="22"/>
          <w:szCs w:val="22"/>
          <w:lang w:val="pl-PL" w:eastAsia="en-US"/>
        </w:rPr>
        <w:t>apewnia stałe napięcie na całej szerokości karkasu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 co</w:t>
      </w:r>
      <w:r w:rsidR="00035863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 w:rsidR="00035863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ptymalizuje powierzchnię styku opony z podłożem. </w:t>
      </w:r>
    </w:p>
    <w:p w14:paraId="507CAAB1" w14:textId="70EFD8C7" w:rsidR="00035863" w:rsidRPr="00035863" w:rsidRDefault="00035863" w:rsidP="0003586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3D04AB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JLB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: Bezs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zwowe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opasanie to charakterystyczna konstrukcja Dunlopa, opracowana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na potrzeby mistrzowskich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wyścigów, która zwiększa trwałość i spójność opony.</w:t>
      </w:r>
    </w:p>
    <w:p w14:paraId="59AD38EB" w14:textId="0C878D8E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Od off-</w:t>
      </w:r>
      <w:proofErr w:type="spellStart"/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roadu</w:t>
      </w:r>
      <w:proofErr w:type="spellEnd"/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po turystykę</w:t>
      </w:r>
    </w:p>
    <w:p w14:paraId="3172ADE7" w14:textId="7203B01D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Nowa opona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jest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pozycjonowana w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 rodzin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ie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opon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trailowych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Dunlopa, obok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Meridian</w:t>
      </w:r>
      <w:proofErr w:type="spellEnd"/>
      <w:r w:rsidR="003D04AB" w:rsidRP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>niezwykle wszechstronn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ego</w:t>
      </w:r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model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Mutant, łącząc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ego</w:t>
      </w:r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właściwości </w:t>
      </w:r>
      <w:proofErr w:type="spellStart"/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proofErr w:type="spellStart"/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3D04AB" w:rsidRPr="00035863">
        <w:rPr>
          <w:rFonts w:ascii="Arial" w:eastAsia="Calibri" w:hAnsi="Arial" w:cs="Arial"/>
          <w:sz w:val="22"/>
          <w:szCs w:val="22"/>
          <w:lang w:val="pl-PL" w:eastAsia="en-US"/>
        </w:rPr>
        <w:t>Mixtour</w:t>
      </w:r>
      <w:proofErr w:type="spellEnd"/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Meridian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jest idealna do okazjonalnych wyjazdów w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teren, natomiast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została zaprojektowana specjalnie dla motocyklistów wymagających najwyższej wszechstronności od swoich </w:t>
      </w:r>
      <w:r w:rsidRPr="00A813F0">
        <w:rPr>
          <w:rFonts w:ascii="Arial" w:eastAsia="Calibri" w:hAnsi="Arial" w:cs="Arial"/>
          <w:sz w:val="22"/>
          <w:szCs w:val="22"/>
          <w:lang w:val="pl-PL" w:eastAsia="en-US"/>
        </w:rPr>
        <w:t xml:space="preserve">motocykli </w:t>
      </w:r>
      <w:r w:rsidR="00FE2B07" w:rsidRPr="00A813F0">
        <w:rPr>
          <w:rFonts w:ascii="Arial" w:eastAsia="Calibri" w:hAnsi="Arial" w:cs="Arial"/>
          <w:sz w:val="22"/>
          <w:szCs w:val="22"/>
          <w:lang w:val="pl-PL" w:eastAsia="en-US"/>
        </w:rPr>
        <w:t xml:space="preserve">typu </w:t>
      </w:r>
      <w:proofErr w:type="spellStart"/>
      <w:r w:rsidR="00FE2B07" w:rsidRPr="00A813F0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A813F0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14E96A44" w14:textId="43887900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>„Łącząc doświadczenie i technologie z segmentów off-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road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touring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i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sports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touring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, stworzyliśmy prawdziwie wszechstronną oponę, która przewyższa oczekiwania szerokiej gamy motocykli w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zróżnicowanych warunkach.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odpowiada na potrzeby szybko rosnącego segmentu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on/off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-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road</w:t>
      </w:r>
      <w:proofErr w:type="spellEnd"/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, który rozwija się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dynamiczniej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niż jak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kolwiek inn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częś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ć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rynku opon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trailowych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daje </w:t>
      </w:r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motocyklist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om</w:t>
      </w:r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poczucie pewności i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osiągi na mokrych drogach, zapewniając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 im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jeszcze większą wszechstronność niż mogliby oczekiwać od opony, która wyróżnia się również doskonałym hamowaniem i trakcją w terenie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 wyjaśnił</w:t>
      </w:r>
      <w:r w:rsidR="00795C48" w:rsidRP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Luca</w:t>
      </w:r>
      <w:proofErr w:type="spellEnd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Davide</w:t>
      </w:r>
      <w:proofErr w:type="spellEnd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Andreoni</w:t>
      </w:r>
      <w:proofErr w:type="spellEnd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, Marketing Manager Dunlop </w:t>
      </w:r>
      <w:proofErr w:type="spellStart"/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Motorcycle</w:t>
      </w:r>
      <w:proofErr w:type="spellEnd"/>
      <w:r w:rsidR="00795C48">
        <w:rPr>
          <w:rFonts w:ascii="Arial" w:eastAsia="Calibri" w:hAnsi="Arial" w:cs="Arial"/>
          <w:sz w:val="22"/>
          <w:szCs w:val="22"/>
          <w:lang w:val="pl-PL" w:eastAsia="en-US"/>
        </w:rPr>
        <w:t xml:space="preserve"> w</w:t>
      </w:r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Europ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795C48" w:rsidRPr="00035863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599E73E4" w14:textId="77777777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03586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Więcej niż przygoda: opona, która wykracza poza segmenty</w:t>
      </w:r>
    </w:p>
    <w:p w14:paraId="2ED0CCB8" w14:textId="2CD66752" w:rsidR="00035863" w:rsidRPr="00035863" w:rsidRDefault="00035863" w:rsidP="0003586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Trailmax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Raid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wykracza poza tradycyjne modele motocykli typu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, obejmując wszystko: od średniej wielkości Dual-Sport 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rzez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crossover</w:t>
      </w:r>
      <w:r w:rsidR="003D04AB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="00795C48">
        <w:rPr>
          <w:rFonts w:ascii="Arial" w:eastAsia="Calibri" w:hAnsi="Arial" w:cs="Arial"/>
          <w:sz w:val="22"/>
          <w:szCs w:val="22"/>
          <w:lang w:val="pl-PL" w:eastAsia="en-US"/>
        </w:rPr>
        <w:t>po</w:t>
      </w:r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duże motocykle turystyczne typu </w:t>
      </w:r>
      <w:proofErr w:type="spellStart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>adventure</w:t>
      </w:r>
      <w:proofErr w:type="spellEnd"/>
      <w:r w:rsidRPr="00035863">
        <w:rPr>
          <w:rFonts w:ascii="Arial" w:eastAsia="Calibri" w:hAnsi="Arial" w:cs="Arial"/>
          <w:sz w:val="22"/>
          <w:szCs w:val="22"/>
          <w:lang w:val="pl-PL" w:eastAsia="en-US"/>
        </w:rPr>
        <w:t xml:space="preserve"> o dużej pojemności.</w:t>
      </w:r>
    </w:p>
    <w:p w14:paraId="1DCDB8CA" w14:textId="373A474D" w:rsidR="00126942" w:rsidRPr="00474E18" w:rsidRDefault="00126942" w:rsidP="0003586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Dunlop</w:t>
      </w:r>
    </w:p>
    <w:p w14:paraId="6EE846F4" w14:textId="2714AE68" w:rsidR="000647AC" w:rsidRPr="00474E18" w:rsidRDefault="000647AC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Dunlop Europe to jeden z wiodących na świecie producentów opon motocyklowych z imponującym dorobkiem sukcesów w sportach motorowych. </w:t>
      </w:r>
      <w:r w:rsidR="00FC1AAE"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Producent </w:t>
      </w: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jest partnerem technicznym Suzuki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Race Team i Honda Racing w wyścigach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World Championship, oficjalnym dostawcą opon do FIM Moto2 i Moto3 World Championship oraz najbardziej utytułowaną marką opon w historii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Isle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of Man TT. W terenie Dunlop jest wybierany przez zwycięzców i mistrzów wyścigów MXGP.</w:t>
      </w:r>
    </w:p>
    <w:p w14:paraId="030254DB" w14:textId="5513AD32" w:rsidR="00755E59" w:rsidRPr="00474E18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Więcej informacji udziela</w:t>
      </w:r>
      <w:r w:rsidR="008F2298" w:rsidRPr="00474E18">
        <w:rPr>
          <w:rFonts w:ascii="Arial" w:hAnsi="Arial" w:cs="Arial"/>
          <w:b/>
          <w:sz w:val="18"/>
          <w:szCs w:val="18"/>
          <w:lang w:val="pl-PL" w:eastAsia="ja-JP"/>
        </w:rPr>
        <w:t>:</w:t>
      </w:r>
    </w:p>
    <w:p w14:paraId="5021A1E2" w14:textId="38090AEF" w:rsidR="0050331B" w:rsidRPr="00474E18" w:rsidRDefault="0050331B" w:rsidP="00046D6C">
      <w:pPr>
        <w:jc w:val="both"/>
        <w:rPr>
          <w:rFonts w:ascii="Arial" w:hAnsi="Arial" w:cs="Arial"/>
          <w:b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Marlena Garucka-Kubajek</w:t>
      </w:r>
    </w:p>
    <w:p w14:paraId="354C36F7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474E18">
        <w:rPr>
          <w:rFonts w:ascii="Arial" w:hAnsi="Arial" w:cs="Arial"/>
          <w:sz w:val="18"/>
          <w:szCs w:val="18"/>
          <w:lang w:val="en-US" w:eastAsia="ja-JP"/>
        </w:rPr>
        <w:t xml:space="preserve">Biuro Prasowe Goodyear </w:t>
      </w:r>
    </w:p>
    <w:p w14:paraId="47E56FBB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Alert Media Communications </w:t>
      </w:r>
    </w:p>
    <w:p w14:paraId="47FC3625" w14:textId="514E50C3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>tel.: 506 051 987</w:t>
      </w:r>
    </w:p>
    <w:p w14:paraId="7B610297" w14:textId="2B42122D" w:rsidR="00CC172D" w:rsidRPr="00474E18" w:rsidRDefault="00046D6C" w:rsidP="00FC1AAE">
      <w:pPr>
        <w:spacing w:line="360" w:lineRule="auto"/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e-mail: </w:t>
      </w:r>
      <w:hyperlink r:id="rId8" w:history="1">
        <w:r w:rsidR="006D30DF" w:rsidRPr="00474E18">
          <w:rPr>
            <w:rStyle w:val="Hipercze"/>
            <w:rFonts w:ascii="Arial" w:hAnsi="Arial" w:cs="Arial"/>
            <w:sz w:val="18"/>
            <w:szCs w:val="18"/>
            <w:lang w:val="en-GB" w:eastAsia="ja-JP"/>
          </w:rPr>
          <w:t>goodyear@alertmedia.pl</w:t>
        </w:r>
      </w:hyperlink>
      <w:r w:rsidR="006D30DF" w:rsidRPr="00474E18">
        <w:rPr>
          <w:rFonts w:ascii="Arial" w:hAnsi="Arial" w:cs="Arial"/>
          <w:sz w:val="18"/>
          <w:szCs w:val="18"/>
          <w:lang w:val="en-GB" w:eastAsia="ja-JP"/>
        </w:rPr>
        <w:t xml:space="preserve"> </w:t>
      </w:r>
    </w:p>
    <w:sectPr w:rsidR="00CC172D" w:rsidRPr="00474E18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9A91" w14:textId="77777777" w:rsidR="009C5903" w:rsidRDefault="009C5903" w:rsidP="0068646D">
      <w:r>
        <w:separator/>
      </w:r>
    </w:p>
  </w:endnote>
  <w:endnote w:type="continuationSeparator" w:id="0">
    <w:p w14:paraId="1BC83F61" w14:textId="77777777" w:rsidR="009C5903" w:rsidRDefault="009C5903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37E2" w14:textId="77777777" w:rsidR="009C5903" w:rsidRDefault="009C5903" w:rsidP="0068646D">
      <w:r>
        <w:separator/>
      </w:r>
    </w:p>
  </w:footnote>
  <w:footnote w:type="continuationSeparator" w:id="0">
    <w:p w14:paraId="6DBCDB6F" w14:textId="77777777" w:rsidR="009C5903" w:rsidRDefault="009C5903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79A"/>
    <w:multiLevelType w:val="hybridMultilevel"/>
    <w:tmpl w:val="45B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6D69"/>
    <w:multiLevelType w:val="hybridMultilevel"/>
    <w:tmpl w:val="22FA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3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5"/>
  </w:num>
  <w:num w:numId="5" w16cid:durableId="708410351">
    <w:abstractNumId w:val="7"/>
  </w:num>
  <w:num w:numId="6" w16cid:durableId="2020504302">
    <w:abstractNumId w:val="14"/>
  </w:num>
  <w:num w:numId="7" w16cid:durableId="869032139">
    <w:abstractNumId w:val="6"/>
  </w:num>
  <w:num w:numId="8" w16cid:durableId="1232348728">
    <w:abstractNumId w:val="10"/>
  </w:num>
  <w:num w:numId="9" w16cid:durableId="1132479330">
    <w:abstractNumId w:val="11"/>
  </w:num>
  <w:num w:numId="10" w16cid:durableId="476267233">
    <w:abstractNumId w:val="9"/>
  </w:num>
  <w:num w:numId="11" w16cid:durableId="1906521951">
    <w:abstractNumId w:val="8"/>
  </w:num>
  <w:num w:numId="12" w16cid:durableId="976834344">
    <w:abstractNumId w:val="2"/>
  </w:num>
  <w:num w:numId="13" w16cid:durableId="2024933998">
    <w:abstractNumId w:val="12"/>
  </w:num>
  <w:num w:numId="14" w16cid:durableId="578172854">
    <w:abstractNumId w:val="15"/>
  </w:num>
  <w:num w:numId="15" w16cid:durableId="1039939121">
    <w:abstractNumId w:val="3"/>
  </w:num>
  <w:num w:numId="16" w16cid:durableId="661467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35863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647A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26942"/>
    <w:rsid w:val="0012744F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0631"/>
    <w:rsid w:val="001A1B6F"/>
    <w:rsid w:val="001A7770"/>
    <w:rsid w:val="001B2782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6E86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5F05"/>
    <w:rsid w:val="00217010"/>
    <w:rsid w:val="00221558"/>
    <w:rsid w:val="00222BA7"/>
    <w:rsid w:val="002237A6"/>
    <w:rsid w:val="002279AC"/>
    <w:rsid w:val="00231C70"/>
    <w:rsid w:val="002322E8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04AB"/>
    <w:rsid w:val="003D1A33"/>
    <w:rsid w:val="003D5B68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47A7B"/>
    <w:rsid w:val="00456164"/>
    <w:rsid w:val="00460133"/>
    <w:rsid w:val="00465202"/>
    <w:rsid w:val="00474E18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D439E"/>
    <w:rsid w:val="006E0029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5C48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56CA4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97F46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C5903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13F0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4810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0DF6"/>
    <w:rsid w:val="00BD2C35"/>
    <w:rsid w:val="00BD344F"/>
    <w:rsid w:val="00BD36BB"/>
    <w:rsid w:val="00BD5972"/>
    <w:rsid w:val="00BE40BC"/>
    <w:rsid w:val="00BE7BFB"/>
    <w:rsid w:val="00BF154B"/>
    <w:rsid w:val="00BF1740"/>
    <w:rsid w:val="00BF1F5B"/>
    <w:rsid w:val="00BF3B92"/>
    <w:rsid w:val="00C004E8"/>
    <w:rsid w:val="00C00A58"/>
    <w:rsid w:val="00C00F97"/>
    <w:rsid w:val="00C038A6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033A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BB5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C5983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40555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5D16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720"/>
    <w:rsid w:val="00FC0A62"/>
    <w:rsid w:val="00FC0F63"/>
    <w:rsid w:val="00FC1A29"/>
    <w:rsid w:val="00FC1AAE"/>
    <w:rsid w:val="00FD549C"/>
    <w:rsid w:val="00FD6EFF"/>
    <w:rsid w:val="00FD73F1"/>
    <w:rsid w:val="00FD7F7F"/>
    <w:rsid w:val="00FE2B07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2</TotalTime>
  <Pages>2</Pages>
  <Words>565</Words>
  <Characters>3778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2</cp:revision>
  <cp:lastPrinted>2023-03-21T09:55:00Z</cp:lastPrinted>
  <dcterms:created xsi:type="dcterms:W3CDTF">2023-04-17T11:08:00Z</dcterms:created>
  <dcterms:modified xsi:type="dcterms:W3CDTF">2023-04-17T11:08:00Z</dcterms:modified>
</cp:coreProperties>
</file>